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35F4" w14:textId="52B91079" w:rsidR="009C33D3" w:rsidRDefault="00F8067F" w:rsidP="009C33D3">
      <w:pPr>
        <w:pStyle w:val="Title"/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Orchestra Officer Application</w:t>
      </w:r>
    </w:p>
    <w:p w14:paraId="4DC1F215" w14:textId="228AF257" w:rsidR="00321A4E" w:rsidRPr="00902AAE" w:rsidRDefault="00902AAE" w:rsidP="00F8067F">
      <w:pPr>
        <w:pStyle w:val="NoSpacing"/>
        <w:rPr>
          <w:sz w:val="36"/>
          <w:szCs w:val="36"/>
        </w:rPr>
      </w:pPr>
      <w:proofErr w:type="gramStart"/>
      <w:r w:rsidRPr="00902AAE">
        <w:rPr>
          <w:sz w:val="36"/>
          <w:szCs w:val="36"/>
        </w:rPr>
        <w:t>Name:_</w:t>
      </w:r>
      <w:proofErr w:type="gramEnd"/>
      <w:r w:rsidRPr="00902AAE">
        <w:rPr>
          <w:sz w:val="36"/>
          <w:szCs w:val="36"/>
        </w:rPr>
        <w:t>____________________________________________</w:t>
      </w:r>
    </w:p>
    <w:p w14:paraId="4AE74B0B" w14:textId="77777777" w:rsidR="00902AAE" w:rsidRDefault="00902AAE" w:rsidP="00F8067F">
      <w:pPr>
        <w:pStyle w:val="NoSpacing"/>
        <w:rPr>
          <w:b/>
          <w:sz w:val="32"/>
          <w:szCs w:val="32"/>
        </w:rPr>
      </w:pPr>
    </w:p>
    <w:p w14:paraId="2470E367" w14:textId="49C2A2AB" w:rsidR="00321A4E" w:rsidRPr="00F8067F" w:rsidRDefault="00321A4E" w:rsidP="00F8067F">
      <w:pPr>
        <w:pStyle w:val="NoSpacing"/>
        <w:rPr>
          <w:b/>
          <w:sz w:val="32"/>
          <w:szCs w:val="32"/>
        </w:rPr>
      </w:pPr>
      <w:r w:rsidRPr="00F8067F">
        <w:rPr>
          <w:b/>
          <w:sz w:val="32"/>
          <w:szCs w:val="32"/>
        </w:rPr>
        <w:t>What position are you applying for</w:t>
      </w:r>
      <w:proofErr w:type="gramStart"/>
      <w:r w:rsidRPr="00F8067F">
        <w:rPr>
          <w:b/>
          <w:sz w:val="32"/>
          <w:szCs w:val="32"/>
        </w:rPr>
        <w:t xml:space="preserve">:  </w:t>
      </w:r>
      <w:r w:rsidRPr="009C33D3">
        <w:rPr>
          <w:b/>
          <w:sz w:val="24"/>
          <w:szCs w:val="24"/>
        </w:rPr>
        <w:t>(</w:t>
      </w:r>
      <w:proofErr w:type="gramEnd"/>
      <w:r w:rsidRPr="009C33D3">
        <w:rPr>
          <w:b/>
          <w:sz w:val="24"/>
          <w:szCs w:val="24"/>
        </w:rPr>
        <w:t xml:space="preserve">please </w:t>
      </w:r>
      <w:r w:rsidR="009C33D3" w:rsidRPr="009C33D3">
        <w:rPr>
          <w:b/>
          <w:sz w:val="24"/>
          <w:szCs w:val="24"/>
        </w:rPr>
        <w:t>number your preferences</w:t>
      </w:r>
      <w:r w:rsidRPr="009C33D3">
        <w:rPr>
          <w:b/>
          <w:sz w:val="24"/>
          <w:szCs w:val="24"/>
        </w:rPr>
        <w:t>)</w:t>
      </w:r>
    </w:p>
    <w:p w14:paraId="19D09CBE" w14:textId="77777777" w:rsidR="00321A4E" w:rsidRPr="00F8067F" w:rsidRDefault="00321A4E" w:rsidP="00F8067F">
      <w:pPr>
        <w:pStyle w:val="NoSpacing"/>
        <w:rPr>
          <w:sz w:val="24"/>
          <w:szCs w:val="24"/>
        </w:rPr>
      </w:pPr>
    </w:p>
    <w:p w14:paraId="7319F2F2" w14:textId="2D407F2F" w:rsidR="00321A4E" w:rsidRPr="00F8067F" w:rsidRDefault="00321A4E" w:rsidP="00F8067F">
      <w:pPr>
        <w:pStyle w:val="NoSpacing"/>
        <w:rPr>
          <w:sz w:val="24"/>
          <w:szCs w:val="24"/>
        </w:rPr>
      </w:pPr>
      <w:r w:rsidRPr="00F8067F">
        <w:rPr>
          <w:sz w:val="24"/>
          <w:szCs w:val="24"/>
        </w:rPr>
        <w:t xml:space="preserve">President </w:t>
      </w:r>
      <w:r w:rsidR="009C33D3">
        <w:rPr>
          <w:sz w:val="24"/>
          <w:szCs w:val="24"/>
        </w:rPr>
        <w:t>____</w:t>
      </w:r>
      <w:r w:rsidRPr="00F8067F">
        <w:rPr>
          <w:sz w:val="24"/>
          <w:szCs w:val="24"/>
        </w:rPr>
        <w:t xml:space="preserve">   </w:t>
      </w:r>
      <w:r w:rsidR="009C33D3">
        <w:rPr>
          <w:sz w:val="24"/>
          <w:szCs w:val="24"/>
        </w:rPr>
        <w:t xml:space="preserve"> </w:t>
      </w:r>
      <w:r w:rsidRPr="00F8067F">
        <w:rPr>
          <w:sz w:val="24"/>
          <w:szCs w:val="24"/>
        </w:rPr>
        <w:t xml:space="preserve">Vice President </w:t>
      </w:r>
      <w:r w:rsidR="009C33D3">
        <w:rPr>
          <w:sz w:val="24"/>
          <w:szCs w:val="24"/>
        </w:rPr>
        <w:t>_____</w:t>
      </w:r>
      <w:r w:rsidRPr="00F8067F">
        <w:rPr>
          <w:sz w:val="24"/>
          <w:szCs w:val="24"/>
        </w:rPr>
        <w:t xml:space="preserve">    </w:t>
      </w:r>
      <w:r w:rsidR="009C33D3">
        <w:rPr>
          <w:sz w:val="24"/>
          <w:szCs w:val="24"/>
        </w:rPr>
        <w:t xml:space="preserve">  </w:t>
      </w:r>
      <w:r w:rsidRPr="00F8067F">
        <w:rPr>
          <w:sz w:val="24"/>
          <w:szCs w:val="24"/>
        </w:rPr>
        <w:t xml:space="preserve">Treasurer </w:t>
      </w:r>
      <w:r w:rsidR="009C33D3">
        <w:rPr>
          <w:sz w:val="24"/>
          <w:szCs w:val="24"/>
        </w:rPr>
        <w:t>_____</w:t>
      </w:r>
      <w:r w:rsidRPr="00F8067F">
        <w:rPr>
          <w:sz w:val="24"/>
          <w:szCs w:val="24"/>
        </w:rPr>
        <w:t xml:space="preserve">   </w:t>
      </w:r>
      <w:r w:rsidR="009C33D3">
        <w:rPr>
          <w:sz w:val="24"/>
          <w:szCs w:val="24"/>
        </w:rPr>
        <w:t xml:space="preserve">   </w:t>
      </w:r>
      <w:r w:rsidRPr="00F8067F">
        <w:rPr>
          <w:sz w:val="24"/>
          <w:szCs w:val="24"/>
        </w:rPr>
        <w:t xml:space="preserve">Secretary </w:t>
      </w:r>
      <w:r w:rsidR="009C33D3">
        <w:rPr>
          <w:sz w:val="24"/>
          <w:szCs w:val="24"/>
        </w:rPr>
        <w:t>_____</w:t>
      </w:r>
    </w:p>
    <w:p w14:paraId="458A2A85" w14:textId="77777777" w:rsidR="00321A4E" w:rsidRPr="00F8067F" w:rsidRDefault="00321A4E" w:rsidP="00F8067F">
      <w:pPr>
        <w:pStyle w:val="NoSpacing"/>
        <w:rPr>
          <w:sz w:val="24"/>
          <w:szCs w:val="24"/>
        </w:rPr>
      </w:pPr>
    </w:p>
    <w:p w14:paraId="608E0CDA" w14:textId="6FD6D9B8" w:rsidR="00321A4E" w:rsidRDefault="00F8067F" w:rsidP="00F8067F">
      <w:pPr>
        <w:pStyle w:val="NoSpacing"/>
        <w:rPr>
          <w:sz w:val="24"/>
          <w:szCs w:val="24"/>
        </w:rPr>
      </w:pPr>
      <w:r w:rsidRPr="00F8067F">
        <w:rPr>
          <w:sz w:val="24"/>
          <w:szCs w:val="24"/>
        </w:rPr>
        <w:t xml:space="preserve">Social </w:t>
      </w:r>
      <w:r w:rsidR="009C33D3">
        <w:rPr>
          <w:sz w:val="24"/>
          <w:szCs w:val="24"/>
        </w:rPr>
        <w:t>Media</w:t>
      </w:r>
      <w:r w:rsidR="00321A4E" w:rsidRPr="00F8067F">
        <w:rPr>
          <w:sz w:val="24"/>
          <w:szCs w:val="24"/>
        </w:rPr>
        <w:t xml:space="preserve"> </w:t>
      </w:r>
      <w:r w:rsidR="009C33D3">
        <w:rPr>
          <w:sz w:val="24"/>
          <w:szCs w:val="24"/>
        </w:rPr>
        <w:t>_____</w:t>
      </w:r>
      <w:r w:rsidR="00321A4E" w:rsidRPr="00F8067F">
        <w:rPr>
          <w:sz w:val="24"/>
          <w:szCs w:val="24"/>
        </w:rPr>
        <w:t xml:space="preserve">    </w:t>
      </w:r>
      <w:r w:rsidR="009C33D3">
        <w:rPr>
          <w:sz w:val="24"/>
          <w:szCs w:val="24"/>
        </w:rPr>
        <w:t xml:space="preserve">   </w:t>
      </w:r>
      <w:r w:rsidR="00321A4E" w:rsidRPr="00F8067F">
        <w:rPr>
          <w:sz w:val="24"/>
          <w:szCs w:val="24"/>
        </w:rPr>
        <w:t>Librar</w:t>
      </w:r>
      <w:r w:rsidR="0069607E">
        <w:rPr>
          <w:sz w:val="24"/>
          <w:szCs w:val="24"/>
        </w:rPr>
        <w:t>ian</w:t>
      </w:r>
      <w:r w:rsidR="00321A4E" w:rsidRPr="00F8067F">
        <w:rPr>
          <w:sz w:val="24"/>
          <w:szCs w:val="24"/>
        </w:rPr>
        <w:t xml:space="preserve"> </w:t>
      </w:r>
      <w:r w:rsidR="009C33D3">
        <w:rPr>
          <w:sz w:val="24"/>
          <w:szCs w:val="24"/>
        </w:rPr>
        <w:t>_____</w:t>
      </w:r>
      <w:r w:rsidR="00321A4E" w:rsidRPr="00F8067F">
        <w:rPr>
          <w:sz w:val="24"/>
          <w:szCs w:val="24"/>
        </w:rPr>
        <w:t xml:space="preserve">   </w:t>
      </w:r>
      <w:r w:rsidR="009C33D3">
        <w:rPr>
          <w:sz w:val="24"/>
          <w:szCs w:val="24"/>
        </w:rPr>
        <w:t xml:space="preserve">   Event Planner _____      </w:t>
      </w:r>
      <w:r w:rsidRPr="00F8067F">
        <w:rPr>
          <w:sz w:val="24"/>
          <w:szCs w:val="24"/>
        </w:rPr>
        <w:t xml:space="preserve">Stage Crew </w:t>
      </w:r>
      <w:r w:rsidR="009C33D3">
        <w:rPr>
          <w:sz w:val="24"/>
          <w:szCs w:val="24"/>
        </w:rPr>
        <w:t>_____</w:t>
      </w:r>
      <w:r w:rsidRPr="00F8067F">
        <w:rPr>
          <w:sz w:val="24"/>
          <w:szCs w:val="24"/>
        </w:rPr>
        <w:t xml:space="preserve">  </w:t>
      </w:r>
    </w:p>
    <w:p w14:paraId="206B6DF8" w14:textId="54667BF7" w:rsidR="0069607E" w:rsidRDefault="0069607E" w:rsidP="00F8067F">
      <w:pPr>
        <w:pStyle w:val="NoSpacing"/>
        <w:rPr>
          <w:sz w:val="24"/>
          <w:szCs w:val="24"/>
        </w:rPr>
      </w:pPr>
    </w:p>
    <w:p w14:paraId="7AAE8765" w14:textId="49204654" w:rsidR="0069607E" w:rsidRPr="00F8067F" w:rsidRDefault="0069607E" w:rsidP="00F806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Uniforms __________   Other___________________________________________________</w:t>
      </w:r>
    </w:p>
    <w:p w14:paraId="448FED8C" w14:textId="77777777" w:rsidR="00321A4E" w:rsidRPr="00F8067F" w:rsidRDefault="00321A4E" w:rsidP="00F8067F">
      <w:pPr>
        <w:pStyle w:val="NoSpacing"/>
      </w:pPr>
    </w:p>
    <w:p w14:paraId="6098F258" w14:textId="77777777" w:rsidR="00F8067F" w:rsidRPr="00F8067F" w:rsidRDefault="00F8067F" w:rsidP="00F8067F">
      <w:pPr>
        <w:pStyle w:val="NoSpacing"/>
        <w:rPr>
          <w:b/>
          <w:sz w:val="28"/>
          <w:szCs w:val="28"/>
        </w:rPr>
      </w:pPr>
      <w:r w:rsidRPr="00F8067F">
        <w:rPr>
          <w:b/>
          <w:sz w:val="28"/>
          <w:szCs w:val="28"/>
        </w:rPr>
        <w:t xml:space="preserve">Why do you think you would be good </w:t>
      </w:r>
      <w:r w:rsidR="00321A4E" w:rsidRPr="00F8067F">
        <w:rPr>
          <w:b/>
          <w:sz w:val="28"/>
          <w:szCs w:val="28"/>
        </w:rPr>
        <w:t>in this position?</w:t>
      </w:r>
    </w:p>
    <w:p w14:paraId="6695F5AE" w14:textId="77777777" w:rsidR="00F8067F" w:rsidRDefault="00F8067F" w:rsidP="00F8067F">
      <w:pPr>
        <w:pStyle w:val="NoSpacing"/>
        <w:rPr>
          <w:b/>
          <w:sz w:val="28"/>
          <w:szCs w:val="28"/>
        </w:rPr>
      </w:pPr>
    </w:p>
    <w:p w14:paraId="21FEFAA4" w14:textId="77777777" w:rsidR="00F8067F" w:rsidRPr="00F8067F" w:rsidRDefault="00F8067F" w:rsidP="00F8067F">
      <w:pPr>
        <w:pStyle w:val="NoSpacing"/>
        <w:rPr>
          <w:b/>
          <w:sz w:val="28"/>
          <w:szCs w:val="28"/>
        </w:rPr>
      </w:pPr>
    </w:p>
    <w:p w14:paraId="4DE224AB" w14:textId="7636DFB3" w:rsidR="00F8067F" w:rsidRDefault="00F8067F" w:rsidP="00F8067F">
      <w:pPr>
        <w:pStyle w:val="NoSpacing"/>
        <w:rPr>
          <w:b/>
          <w:sz w:val="28"/>
          <w:szCs w:val="28"/>
        </w:rPr>
      </w:pPr>
    </w:p>
    <w:p w14:paraId="3230D867" w14:textId="77777777" w:rsidR="0069607E" w:rsidRDefault="0069607E" w:rsidP="00F8067F">
      <w:pPr>
        <w:pStyle w:val="NoSpacing"/>
        <w:rPr>
          <w:b/>
          <w:sz w:val="28"/>
          <w:szCs w:val="28"/>
        </w:rPr>
      </w:pPr>
    </w:p>
    <w:p w14:paraId="7E73E26C" w14:textId="77777777" w:rsidR="009C33D3" w:rsidRPr="00F8067F" w:rsidRDefault="009C33D3" w:rsidP="00F8067F">
      <w:pPr>
        <w:pStyle w:val="NoSpacing"/>
        <w:rPr>
          <w:b/>
          <w:sz w:val="28"/>
          <w:szCs w:val="28"/>
        </w:rPr>
      </w:pPr>
    </w:p>
    <w:p w14:paraId="77A58BB6" w14:textId="77777777" w:rsidR="00321A4E" w:rsidRPr="00F8067F" w:rsidRDefault="00321A4E" w:rsidP="00F8067F">
      <w:pPr>
        <w:pStyle w:val="NoSpacing"/>
        <w:rPr>
          <w:b/>
          <w:sz w:val="28"/>
          <w:szCs w:val="28"/>
        </w:rPr>
      </w:pPr>
      <w:r w:rsidRPr="00F8067F">
        <w:rPr>
          <w:b/>
          <w:sz w:val="28"/>
          <w:szCs w:val="28"/>
        </w:rPr>
        <w:t>What experience/qualifications do you have?</w:t>
      </w:r>
    </w:p>
    <w:p w14:paraId="24EDABEC" w14:textId="77777777" w:rsidR="00F8067F" w:rsidRDefault="00F8067F" w:rsidP="00F8067F">
      <w:pPr>
        <w:pStyle w:val="NoSpacing"/>
        <w:rPr>
          <w:b/>
          <w:sz w:val="28"/>
          <w:szCs w:val="28"/>
        </w:rPr>
      </w:pPr>
    </w:p>
    <w:p w14:paraId="4CE9384D" w14:textId="77777777" w:rsidR="00F8067F" w:rsidRPr="00F8067F" w:rsidRDefault="00F8067F" w:rsidP="00F8067F">
      <w:pPr>
        <w:pStyle w:val="NoSpacing"/>
        <w:rPr>
          <w:b/>
          <w:sz w:val="28"/>
          <w:szCs w:val="28"/>
        </w:rPr>
      </w:pPr>
    </w:p>
    <w:p w14:paraId="2A21CB53" w14:textId="5B29F8DC" w:rsidR="00F8067F" w:rsidRDefault="00F8067F" w:rsidP="00F8067F">
      <w:pPr>
        <w:pStyle w:val="NoSpacing"/>
        <w:rPr>
          <w:b/>
          <w:sz w:val="28"/>
          <w:szCs w:val="28"/>
        </w:rPr>
      </w:pPr>
    </w:p>
    <w:p w14:paraId="743D057B" w14:textId="16EAC35C" w:rsidR="009C33D3" w:rsidRDefault="009C33D3" w:rsidP="00F8067F">
      <w:pPr>
        <w:pStyle w:val="NoSpacing"/>
        <w:rPr>
          <w:b/>
          <w:sz w:val="28"/>
          <w:szCs w:val="28"/>
        </w:rPr>
      </w:pPr>
    </w:p>
    <w:p w14:paraId="47554F07" w14:textId="77777777" w:rsidR="0069607E" w:rsidRDefault="0069607E" w:rsidP="00F8067F">
      <w:pPr>
        <w:pStyle w:val="NoSpacing"/>
        <w:rPr>
          <w:b/>
          <w:sz w:val="28"/>
          <w:szCs w:val="28"/>
        </w:rPr>
      </w:pPr>
    </w:p>
    <w:p w14:paraId="2B7F1987" w14:textId="77777777" w:rsidR="009C33D3" w:rsidRPr="00F8067F" w:rsidRDefault="009C33D3" w:rsidP="00F8067F">
      <w:pPr>
        <w:pStyle w:val="NoSpacing"/>
        <w:rPr>
          <w:b/>
          <w:sz w:val="28"/>
          <w:szCs w:val="28"/>
        </w:rPr>
      </w:pPr>
    </w:p>
    <w:p w14:paraId="6D81F176" w14:textId="77777777" w:rsidR="00321A4E" w:rsidRPr="00F8067F" w:rsidRDefault="00F8067F" w:rsidP="00F8067F">
      <w:pPr>
        <w:pStyle w:val="NoSpacing"/>
        <w:rPr>
          <w:b/>
          <w:sz w:val="28"/>
          <w:szCs w:val="28"/>
        </w:rPr>
      </w:pPr>
      <w:r w:rsidRPr="00F8067F">
        <w:rPr>
          <w:b/>
          <w:sz w:val="28"/>
          <w:szCs w:val="28"/>
        </w:rPr>
        <w:t>What are your strengths and weaknesses?</w:t>
      </w:r>
    </w:p>
    <w:p w14:paraId="2D19328E" w14:textId="77777777" w:rsidR="00F8067F" w:rsidRPr="00F8067F" w:rsidRDefault="00F8067F" w:rsidP="00F8067F">
      <w:pPr>
        <w:pStyle w:val="NoSpacing"/>
        <w:rPr>
          <w:b/>
          <w:sz w:val="28"/>
          <w:szCs w:val="28"/>
        </w:rPr>
      </w:pPr>
    </w:p>
    <w:p w14:paraId="3E010570" w14:textId="2EC598A2" w:rsidR="009C33D3" w:rsidRDefault="009C33D3" w:rsidP="00F8067F">
      <w:pPr>
        <w:pStyle w:val="NoSpacing"/>
        <w:rPr>
          <w:b/>
          <w:sz w:val="28"/>
          <w:szCs w:val="28"/>
        </w:rPr>
      </w:pPr>
    </w:p>
    <w:p w14:paraId="6D7D5790" w14:textId="77777777" w:rsidR="0069607E" w:rsidRDefault="0069607E" w:rsidP="00F8067F">
      <w:pPr>
        <w:pStyle w:val="NoSpacing"/>
        <w:rPr>
          <w:b/>
          <w:sz w:val="28"/>
          <w:szCs w:val="28"/>
        </w:rPr>
      </w:pPr>
    </w:p>
    <w:p w14:paraId="05A57143" w14:textId="77777777" w:rsidR="009C33D3" w:rsidRDefault="009C33D3" w:rsidP="00F8067F">
      <w:pPr>
        <w:pStyle w:val="NoSpacing"/>
        <w:rPr>
          <w:b/>
          <w:sz w:val="28"/>
          <w:szCs w:val="28"/>
        </w:rPr>
      </w:pPr>
    </w:p>
    <w:p w14:paraId="567D78E4" w14:textId="77777777" w:rsidR="00F8067F" w:rsidRPr="00F8067F" w:rsidRDefault="00F8067F" w:rsidP="00F8067F">
      <w:pPr>
        <w:pStyle w:val="NoSpacing"/>
        <w:rPr>
          <w:b/>
          <w:sz w:val="28"/>
          <w:szCs w:val="28"/>
        </w:rPr>
      </w:pPr>
    </w:p>
    <w:p w14:paraId="2693AE34" w14:textId="77777777" w:rsidR="00F8067F" w:rsidRPr="00F8067F" w:rsidRDefault="00F8067F" w:rsidP="00F8067F">
      <w:pPr>
        <w:pStyle w:val="NoSpacing"/>
        <w:rPr>
          <w:b/>
          <w:sz w:val="28"/>
          <w:szCs w:val="28"/>
        </w:rPr>
      </w:pPr>
      <w:r w:rsidRPr="00F8067F">
        <w:rPr>
          <w:b/>
          <w:sz w:val="28"/>
          <w:szCs w:val="28"/>
        </w:rPr>
        <w:t>What are your methods for being organized?</w:t>
      </w:r>
    </w:p>
    <w:p w14:paraId="0A8EBF89" w14:textId="77777777" w:rsidR="00F8067F" w:rsidRPr="00F8067F" w:rsidRDefault="00F8067F" w:rsidP="00F8067F">
      <w:pPr>
        <w:pStyle w:val="NoSpacing"/>
        <w:rPr>
          <w:b/>
          <w:sz w:val="28"/>
          <w:szCs w:val="28"/>
        </w:rPr>
      </w:pPr>
    </w:p>
    <w:p w14:paraId="0FC4BB6C" w14:textId="7C9531E9" w:rsidR="00F8067F" w:rsidRDefault="00F8067F" w:rsidP="00F8067F">
      <w:pPr>
        <w:pStyle w:val="NoSpacing"/>
        <w:rPr>
          <w:b/>
          <w:sz w:val="28"/>
          <w:szCs w:val="28"/>
        </w:rPr>
      </w:pPr>
    </w:p>
    <w:p w14:paraId="02A8A891" w14:textId="1B576BF7" w:rsidR="0069607E" w:rsidRDefault="0069607E" w:rsidP="00F8067F">
      <w:pPr>
        <w:pStyle w:val="NoSpacing"/>
        <w:rPr>
          <w:b/>
          <w:sz w:val="28"/>
          <w:szCs w:val="28"/>
        </w:rPr>
      </w:pPr>
    </w:p>
    <w:p w14:paraId="03D5996F" w14:textId="77777777" w:rsidR="0069607E" w:rsidRPr="00F8067F" w:rsidRDefault="0069607E" w:rsidP="00F8067F">
      <w:pPr>
        <w:pStyle w:val="NoSpacing"/>
        <w:rPr>
          <w:b/>
          <w:sz w:val="28"/>
          <w:szCs w:val="28"/>
        </w:rPr>
      </w:pPr>
    </w:p>
    <w:p w14:paraId="0956E917" w14:textId="77777777" w:rsidR="00F8067F" w:rsidRDefault="00F8067F" w:rsidP="00F8067F">
      <w:pPr>
        <w:pStyle w:val="NoSpacing"/>
        <w:rPr>
          <w:b/>
          <w:sz w:val="28"/>
          <w:szCs w:val="28"/>
        </w:rPr>
      </w:pPr>
    </w:p>
    <w:p w14:paraId="6638DC70" w14:textId="77777777" w:rsidR="00F8067F" w:rsidRPr="00F8067F" w:rsidRDefault="00F8067F" w:rsidP="00F8067F">
      <w:pPr>
        <w:pStyle w:val="NoSpacing"/>
        <w:rPr>
          <w:b/>
          <w:sz w:val="28"/>
          <w:szCs w:val="28"/>
        </w:rPr>
      </w:pPr>
    </w:p>
    <w:p w14:paraId="2E6DA0A9" w14:textId="16B8A27E" w:rsidR="00F8067F" w:rsidRPr="00F8067F" w:rsidRDefault="00F8067F" w:rsidP="00F8067F">
      <w:pPr>
        <w:pStyle w:val="NoSpacing"/>
        <w:rPr>
          <w:b/>
          <w:sz w:val="28"/>
          <w:szCs w:val="28"/>
        </w:rPr>
      </w:pPr>
      <w:r w:rsidRPr="00F8067F">
        <w:rPr>
          <w:b/>
          <w:sz w:val="28"/>
          <w:szCs w:val="28"/>
        </w:rPr>
        <w:t xml:space="preserve">What is your favorite </w:t>
      </w:r>
      <w:r w:rsidR="00D977E5">
        <w:rPr>
          <w:b/>
          <w:sz w:val="28"/>
          <w:szCs w:val="28"/>
        </w:rPr>
        <w:t>thing</w:t>
      </w:r>
      <w:r w:rsidRPr="00F8067F">
        <w:rPr>
          <w:b/>
          <w:sz w:val="28"/>
          <w:szCs w:val="28"/>
        </w:rPr>
        <w:t xml:space="preserve"> about </w:t>
      </w:r>
      <w:r w:rsidR="00D977E5">
        <w:rPr>
          <w:b/>
          <w:sz w:val="28"/>
          <w:szCs w:val="28"/>
        </w:rPr>
        <w:t xml:space="preserve">being in an </w:t>
      </w:r>
      <w:r w:rsidRPr="00F8067F">
        <w:rPr>
          <w:b/>
          <w:sz w:val="28"/>
          <w:szCs w:val="28"/>
        </w:rPr>
        <w:t>orchestra?</w:t>
      </w:r>
    </w:p>
    <w:p w14:paraId="3EB9436B" w14:textId="77777777" w:rsidR="00F8067F" w:rsidRDefault="00F8067F" w:rsidP="00F8067F">
      <w:pPr>
        <w:pStyle w:val="NoSpacing"/>
        <w:rPr>
          <w:b/>
          <w:sz w:val="28"/>
          <w:szCs w:val="28"/>
        </w:rPr>
      </w:pPr>
    </w:p>
    <w:p w14:paraId="645C3969" w14:textId="36F6C8CB" w:rsidR="00F8067F" w:rsidRDefault="00F8067F" w:rsidP="00F8067F">
      <w:pPr>
        <w:pStyle w:val="NoSpacing"/>
        <w:rPr>
          <w:b/>
          <w:sz w:val="28"/>
          <w:szCs w:val="28"/>
        </w:rPr>
      </w:pPr>
    </w:p>
    <w:p w14:paraId="3481E917" w14:textId="76D7ECEC" w:rsidR="009C33D3" w:rsidRDefault="009C33D3" w:rsidP="00F8067F">
      <w:pPr>
        <w:pStyle w:val="NoSpacing"/>
        <w:rPr>
          <w:b/>
          <w:sz w:val="28"/>
          <w:szCs w:val="28"/>
        </w:rPr>
      </w:pPr>
    </w:p>
    <w:p w14:paraId="54A90435" w14:textId="77777777" w:rsidR="009C33D3" w:rsidRPr="00F8067F" w:rsidRDefault="009C33D3" w:rsidP="00F8067F">
      <w:pPr>
        <w:pStyle w:val="NoSpacing"/>
        <w:rPr>
          <w:b/>
          <w:sz w:val="28"/>
          <w:szCs w:val="28"/>
        </w:rPr>
      </w:pPr>
    </w:p>
    <w:p w14:paraId="158F08B2" w14:textId="77777777" w:rsidR="00326B9D" w:rsidRDefault="00326B9D"/>
    <w:sectPr w:rsidR="00326B9D" w:rsidSect="009C33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283E" w14:textId="77777777" w:rsidR="00F825E8" w:rsidRDefault="00F825E8" w:rsidP="0069607E">
      <w:pPr>
        <w:spacing w:after="0" w:line="240" w:lineRule="auto"/>
      </w:pPr>
      <w:r>
        <w:separator/>
      </w:r>
    </w:p>
  </w:endnote>
  <w:endnote w:type="continuationSeparator" w:id="0">
    <w:p w14:paraId="0AA63B56" w14:textId="77777777" w:rsidR="00F825E8" w:rsidRDefault="00F825E8" w:rsidP="0069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07071" w14:textId="77777777" w:rsidR="00F825E8" w:rsidRDefault="00F825E8" w:rsidP="0069607E">
      <w:pPr>
        <w:spacing w:after="0" w:line="240" w:lineRule="auto"/>
      </w:pPr>
      <w:r>
        <w:separator/>
      </w:r>
    </w:p>
  </w:footnote>
  <w:footnote w:type="continuationSeparator" w:id="0">
    <w:p w14:paraId="479E1854" w14:textId="77777777" w:rsidR="00F825E8" w:rsidRDefault="00F825E8" w:rsidP="0069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41CC7"/>
    <w:multiLevelType w:val="hybridMultilevel"/>
    <w:tmpl w:val="654E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4E"/>
    <w:rsid w:val="00192D1B"/>
    <w:rsid w:val="00321A4E"/>
    <w:rsid w:val="00326B9D"/>
    <w:rsid w:val="005A5A19"/>
    <w:rsid w:val="0069607E"/>
    <w:rsid w:val="00902AAE"/>
    <w:rsid w:val="009C33D3"/>
    <w:rsid w:val="00B31741"/>
    <w:rsid w:val="00B75C54"/>
    <w:rsid w:val="00D977E5"/>
    <w:rsid w:val="00F8067F"/>
    <w:rsid w:val="00F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15476"/>
  <w15:chartTrackingRefBased/>
  <w15:docId w15:val="{3474BA89-9EC8-4432-B8FA-75F070CF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ezl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26" ma:contentTypeDescription="Create a new document." ma:contentTypeScope="" ma:versionID="411540f69aa46c504f015bd138cc717c">
  <xsd:schema xmlns:xsd="http://www.w3.org/2001/XMLSchema" xmlns:xs="http://www.w3.org/2001/XMLSchema" xmlns:p="http://schemas.microsoft.com/office/2006/metadata/properties" xmlns:ns3="eddeaaf9-c77a-4089-b701-374fe24547c1" xmlns:ns4="908c9bfd-8933-4d2a-adc8-50fedf05e617" targetNamespace="http://schemas.microsoft.com/office/2006/metadata/properties" ma:root="true" ma:fieldsID="473f55ff47e1740862f102b01fcfdee9" ns3:_="" ns4:_="">
    <xsd:import namespace="eddeaaf9-c77a-4089-b701-374fe24547c1"/>
    <xsd:import namespace="908c9bfd-8933-4d2a-adc8-50fedf05e61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ddeaaf9-c77a-4089-b701-374fe24547c1" xsi:nil="true"/>
    <NotebookType xmlns="eddeaaf9-c77a-4089-b701-374fe24547c1" xsi:nil="true"/>
    <Invited_Teachers xmlns="eddeaaf9-c77a-4089-b701-374fe24547c1" xsi:nil="true"/>
    <Owner xmlns="eddeaaf9-c77a-4089-b701-374fe24547c1">
      <UserInfo>
        <DisplayName/>
        <AccountId xsi:nil="true"/>
        <AccountType/>
      </UserInfo>
    </Owner>
    <CultureName xmlns="eddeaaf9-c77a-4089-b701-374fe24547c1" xsi:nil="true"/>
    <Invited_Students xmlns="eddeaaf9-c77a-4089-b701-374fe24547c1" xsi:nil="true"/>
    <Teachers xmlns="eddeaaf9-c77a-4089-b701-374fe24547c1">
      <UserInfo>
        <DisplayName/>
        <AccountId xsi:nil="true"/>
        <AccountType/>
      </UserInfo>
    </Teachers>
    <Self_Registration_Enabled xmlns="eddeaaf9-c77a-4089-b701-374fe24547c1" xsi:nil="true"/>
    <FolderType xmlns="eddeaaf9-c77a-4089-b701-374fe24547c1" xsi:nil="true"/>
    <Students xmlns="eddeaaf9-c77a-4089-b701-374fe24547c1">
      <UserInfo>
        <DisplayName/>
        <AccountId xsi:nil="true"/>
        <AccountType/>
      </UserInfo>
    </Students>
    <Student_Groups xmlns="eddeaaf9-c77a-4089-b701-374fe24547c1">
      <UserInfo>
        <DisplayName/>
        <AccountId xsi:nil="true"/>
        <AccountType/>
      </UserInfo>
    </Student_Groups>
    <AppVersion xmlns="eddeaaf9-c77a-4089-b701-374fe24547c1" xsi:nil="true"/>
    <DefaultSectionNames xmlns="eddeaaf9-c77a-4089-b701-374fe24547c1" xsi:nil="true"/>
    <Is_Collaboration_Space_Locked xmlns="eddeaaf9-c77a-4089-b701-374fe24547c1" xsi:nil="true"/>
  </documentManagement>
</p:properties>
</file>

<file path=customXml/itemProps1.xml><?xml version="1.0" encoding="utf-8"?>
<ds:datastoreItem xmlns:ds="http://schemas.openxmlformats.org/officeDocument/2006/customXml" ds:itemID="{9A8F8ADE-889D-4842-BAD6-118128876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aaf9-c77a-4089-b701-374fe24547c1"/>
    <ds:schemaRef ds:uri="908c9bfd-8933-4d2a-adc8-50fedf05e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43ECE-14C2-42A9-965D-D42D6521A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DD242-F769-440B-BAC1-A866576A0986}">
  <ds:schemaRefs>
    <ds:schemaRef ds:uri="http://schemas.microsoft.com/office/2006/metadata/properties"/>
    <ds:schemaRef ds:uri="http://schemas.microsoft.com/office/infopath/2007/PartnerControls"/>
    <ds:schemaRef ds:uri="eddeaaf9-c77a-4089-b701-374fe2454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Buonamici, Lori M</cp:lastModifiedBy>
  <cp:revision>4</cp:revision>
  <cp:lastPrinted>2019-04-15T19:12:00Z</cp:lastPrinted>
  <dcterms:created xsi:type="dcterms:W3CDTF">2019-08-19T13:14:00Z</dcterms:created>
  <dcterms:modified xsi:type="dcterms:W3CDTF">2020-08-03T14:23:00Z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BuonamiciL@fultonschools.org</vt:lpwstr>
  </property>
  <property fmtid="{D5CDD505-2E9C-101B-9397-08002B2CF9AE}" pid="6" name="MSIP_Label_0ee3c538-ec52-435f-ae58-017644bd9513_SetDate">
    <vt:lpwstr>2019-08-19T13:14:03.9435087Z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0x010100B2AF76BB68F0DB4382AC09CDB579E294</vt:lpwstr>
  </property>
</Properties>
</file>